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1E3" w:rsidRDefault="006F1D8F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9E61E3" w:rsidRDefault="006F1D8F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9E61E3" w:rsidRDefault="009E61E3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9E61E3" w:rsidRDefault="006F1D8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9E61E3" w:rsidRDefault="006F1D8F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9E61E3">
        <w:tc>
          <w:tcPr>
            <w:tcW w:w="1134" w:type="dxa"/>
            <w:tcBorders>
              <w:left w:val="single" w:sz="6" w:space="0" w:color="auto"/>
            </w:tcBorders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9E61E3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 w:rsidR="00B460EE">
              <w:rPr>
                <w:rFonts w:ascii="Arial" w:hAnsi="Arial"/>
                <w:sz w:val="12"/>
              </w:rPr>
              <w:t>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B460E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426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</w:t>
            </w:r>
            <w:r w:rsidR="00B460EE">
              <w:rPr>
                <w:rFonts w:ascii="Arial" w:hAnsi="Arial"/>
                <w:sz w:val="12"/>
              </w:rPr>
              <w:t>zul</w:t>
            </w:r>
            <w:proofErr w:type="spellEnd"/>
          </w:p>
        </w:tc>
        <w:tc>
          <w:tcPr>
            <w:tcW w:w="2126" w:type="dxa"/>
          </w:tcPr>
          <w:p w:rsidR="009E61E3" w:rsidRDefault="009E61E3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9E61E3" w:rsidRDefault="008E5C8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</w:tbl>
    <w:p w:rsidR="009E61E3" w:rsidRDefault="009E61E3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9E61E3" w:rsidRDefault="009E61E3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9E61E3" w:rsidRDefault="009E61E3">
      <w:pPr>
        <w:jc w:val="both"/>
        <w:rPr>
          <w:rFonts w:ascii="Arial" w:hAnsi="Arial"/>
          <w:sz w:val="18"/>
        </w:rPr>
      </w:pPr>
    </w:p>
    <w:p w:rsidR="009E61E3" w:rsidRDefault="009E61E3">
      <w:pPr>
        <w:jc w:val="both"/>
        <w:rPr>
          <w:rFonts w:ascii="Arial" w:hAnsi="Arial"/>
          <w:sz w:val="18"/>
        </w:rPr>
      </w:pPr>
    </w:p>
    <w:p w:rsidR="009E61E3" w:rsidRDefault="009E61E3">
      <w:pPr>
        <w:jc w:val="both"/>
        <w:rPr>
          <w:rFonts w:ascii="Arial" w:hAnsi="Arial"/>
          <w:sz w:val="18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9E61E3" w:rsidRDefault="006F1D8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9E61E3" w:rsidRDefault="006F1D8F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E61E3">
        <w:tc>
          <w:tcPr>
            <w:tcW w:w="4110" w:type="dxa"/>
          </w:tcPr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8E5C8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>17:</w:t>
            </w:r>
            <w:r w:rsidR="00B460EE">
              <w:rPr>
                <w:rFonts w:ascii="Arial" w:hAnsi="Arial"/>
                <w:sz w:val="14"/>
                <w:lang w:val="es-ES"/>
              </w:rPr>
              <w:t>32</w:t>
            </w: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9E61E3" w:rsidRDefault="009E61E3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9E61E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9E61E3" w:rsidRDefault="006F1D8F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9E61E3" w:rsidRDefault="006F1D8F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9E61E3">
        <w:tc>
          <w:tcPr>
            <w:tcW w:w="5740" w:type="dxa"/>
          </w:tcPr>
          <w:p w:rsidR="009E61E3" w:rsidRDefault="009E61E3">
            <w:pPr>
              <w:jc w:val="both"/>
              <w:rPr>
                <w:rFonts w:ascii="Arial" w:hAnsi="Arial"/>
                <w:sz w:val="14"/>
              </w:rPr>
            </w:pPr>
          </w:p>
          <w:p w:rsidR="009E61E3" w:rsidRDefault="006F1D8F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9E61E3" w:rsidRDefault="006F1D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9E61E3" w:rsidRDefault="009E61E3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9E61E3" w:rsidRDefault="009E61E3">
            <w:pPr>
              <w:jc w:val="both"/>
              <w:rPr>
                <w:rFonts w:ascii="Arial" w:hAnsi="Arial"/>
              </w:rPr>
            </w:pPr>
          </w:p>
          <w:p w:rsidR="009E61E3" w:rsidRDefault="009E61E3">
            <w:pPr>
              <w:jc w:val="both"/>
              <w:rPr>
                <w:rFonts w:ascii="Arial" w:hAnsi="Arial"/>
              </w:rPr>
            </w:pPr>
          </w:p>
        </w:tc>
      </w:tr>
      <w:tr w:rsidR="009E61E3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9E61E3" w:rsidRDefault="008E5C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9E61E3" w:rsidRDefault="009E61E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9E61E3" w:rsidRDefault="009E61E3">
            <w:pPr>
              <w:jc w:val="both"/>
              <w:rPr>
                <w:rFonts w:ascii="Arial" w:hAnsi="Arial"/>
                <w:sz w:val="20"/>
              </w:rPr>
            </w:pPr>
          </w:p>
          <w:p w:rsidR="009E61E3" w:rsidRDefault="008E5C8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8E5C81" w:rsidRDefault="008E5C81">
      <w:pPr>
        <w:jc w:val="both"/>
        <w:rPr>
          <w:rFonts w:ascii="Arial" w:hAnsi="Arial"/>
          <w:b/>
          <w:sz w:val="8"/>
        </w:rPr>
      </w:pPr>
    </w:p>
    <w:sectPr w:rsidR="008E5C8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1C1" w:rsidRDefault="001E01C1">
      <w:r>
        <w:separator/>
      </w:r>
    </w:p>
  </w:endnote>
  <w:endnote w:type="continuationSeparator" w:id="0">
    <w:p w:rsidR="001E01C1" w:rsidRDefault="001E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1C1" w:rsidRDefault="001E01C1">
      <w:r>
        <w:separator/>
      </w:r>
    </w:p>
  </w:footnote>
  <w:footnote w:type="continuationSeparator" w:id="0">
    <w:p w:rsidR="001E01C1" w:rsidRDefault="001E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1E3" w:rsidRDefault="006F1D8F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9E61E3" w:rsidRDefault="009E61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81"/>
    <w:rsid w:val="001E01C1"/>
    <w:rsid w:val="006F1D8F"/>
    <w:rsid w:val="0073442E"/>
    <w:rsid w:val="008E5C81"/>
    <w:rsid w:val="009E61E3"/>
    <w:rsid w:val="00B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F2D03"/>
  <w15:chartTrackingRefBased/>
  <w15:docId w15:val="{8FC5760F-4421-B54F-8F07-2085A72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lasificatorias_insulares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319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2020-11-15T15:06:00Z</dcterms:created>
  <dcterms:modified xsi:type="dcterms:W3CDTF">2020-11-15T15:06:00Z</dcterms:modified>
</cp:coreProperties>
</file>