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E40DC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DE40DC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DE40DC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DE40DC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</w:tc>
        <w:tc>
          <w:tcPr>
            <w:tcW w:w="426" w:type="dxa"/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Amarillo</w:t>
            </w:r>
          </w:p>
        </w:tc>
        <w:tc>
          <w:tcPr>
            <w:tcW w:w="2126" w:type="dxa"/>
          </w:tcPr>
          <w:p w:rsidR="00000000" w:rsidRDefault="00DE40D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</w:tr>
    </w:tbl>
    <w:p w:rsidR="00000000" w:rsidRDefault="00DE40DC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DE40DC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DE40DC">
      <w:pPr>
        <w:jc w:val="both"/>
        <w:rPr>
          <w:rFonts w:ascii="Arial" w:hAnsi="Arial"/>
          <w:sz w:val="18"/>
        </w:rPr>
      </w:pPr>
    </w:p>
    <w:p w:rsidR="00000000" w:rsidRDefault="00DE40DC">
      <w:pPr>
        <w:jc w:val="both"/>
        <w:rPr>
          <w:rFonts w:ascii="Arial" w:hAnsi="Arial"/>
          <w:sz w:val="18"/>
        </w:rPr>
      </w:pPr>
    </w:p>
    <w:p w:rsidR="00000000" w:rsidRDefault="00DE40DC">
      <w:pPr>
        <w:jc w:val="both"/>
        <w:rPr>
          <w:rFonts w:ascii="Arial" w:hAnsi="Arial"/>
          <w:sz w:val="18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E40DC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DE40DC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26AF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>
              <w:rPr>
                <w:rFonts w:ascii="Arial" w:hAnsi="Arial"/>
                <w:sz w:val="14"/>
                <w:lang w:val="es-ES"/>
              </w:rPr>
              <w:t>17:45</w:t>
            </w: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E40D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E40DC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DE40DC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DE40D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DE40DC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DE40D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DE40DC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DE40DC">
            <w:pPr>
              <w:jc w:val="both"/>
              <w:rPr>
                <w:rFonts w:ascii="Arial" w:hAnsi="Arial"/>
              </w:rPr>
            </w:pPr>
          </w:p>
          <w:p w:rsidR="00000000" w:rsidRDefault="00DE40DC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D26AF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</w:p>
        </w:tc>
        <w:tc>
          <w:tcPr>
            <w:tcW w:w="160" w:type="dxa"/>
          </w:tcPr>
          <w:p w:rsidR="00000000" w:rsidRDefault="00DE40D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D26AF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  <w:p w:rsidR="00000000" w:rsidRDefault="00DE40D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26AFD" w:rsidRDefault="00D26AFD">
      <w:pPr>
        <w:jc w:val="both"/>
        <w:rPr>
          <w:rFonts w:ascii="Arial" w:hAnsi="Arial"/>
          <w:b/>
          <w:sz w:val="8"/>
        </w:rPr>
      </w:pPr>
    </w:p>
    <w:sectPr w:rsidR="00D26AFD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0DC" w:rsidRDefault="00DE40DC">
      <w:r>
        <w:separator/>
      </w:r>
    </w:p>
  </w:endnote>
  <w:endnote w:type="continuationSeparator" w:id="0">
    <w:p w:rsidR="00DE40DC" w:rsidRDefault="00DE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0DC" w:rsidRDefault="00DE40DC">
      <w:r>
        <w:separator/>
      </w:r>
    </w:p>
  </w:footnote>
  <w:footnote w:type="continuationSeparator" w:id="0">
    <w:p w:rsidR="00DE40DC" w:rsidRDefault="00DE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E40DC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DE40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D"/>
    <w:rsid w:val="00303AD0"/>
    <w:rsid w:val="00D26AFD"/>
    <w:rsid w:val="00D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AADEB"/>
  <w15:chartTrackingRefBased/>
  <w15:docId w15:val="{0796BE8D-999C-9947-BA47-B02D597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lasificatorias_insulares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323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1</cp:revision>
  <cp:lastPrinted>1997-09-13T11:14:00Z</cp:lastPrinted>
  <dcterms:created xsi:type="dcterms:W3CDTF">2020-11-14T15:30:00Z</dcterms:created>
  <dcterms:modified xsi:type="dcterms:W3CDTF">2020-11-14T15:32:00Z</dcterms:modified>
</cp:coreProperties>
</file>