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446" w:rsidRDefault="00DC6860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3F2446" w:rsidRDefault="00DC6860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3F2446" w:rsidRDefault="003F2446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3F2446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3F2446" w:rsidRDefault="00DC6860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3F2446">
        <w:tc>
          <w:tcPr>
            <w:tcW w:w="1134" w:type="dxa"/>
            <w:tcBorders>
              <w:left w:val="single" w:sz="6" w:space="0" w:color="auto"/>
            </w:tcBorders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993" w:type="dxa"/>
            <w:tcBorders>
              <w:left w:val="nil"/>
            </w:tcBorders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proofErr w:type="spellStart"/>
            <w:r>
              <w:rPr>
                <w:rFonts w:ascii="Arial" w:hAnsi="Arial"/>
                <w:sz w:val="12"/>
              </w:rPr>
              <w:t>Octubre</w:t>
            </w:r>
            <w:proofErr w:type="spellEnd"/>
          </w:p>
        </w:tc>
        <w:tc>
          <w:tcPr>
            <w:tcW w:w="850" w:type="dxa"/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</w:t>
            </w:r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  <w:r w:rsidR="000777E0">
              <w:rPr>
                <w:rFonts w:ascii="Arial" w:hAnsi="Arial"/>
                <w:sz w:val="12"/>
              </w:rPr>
              <w:t>6</w:t>
            </w:r>
          </w:p>
        </w:tc>
        <w:tc>
          <w:tcPr>
            <w:tcW w:w="426" w:type="dxa"/>
          </w:tcPr>
          <w:p w:rsidR="003F2446" w:rsidRDefault="000777E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47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3F2446"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0777E0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ILCA 4</w:t>
            </w:r>
          </w:p>
        </w:tc>
        <w:tc>
          <w:tcPr>
            <w:tcW w:w="2126" w:type="dxa"/>
          </w:tcPr>
          <w:p w:rsidR="003F2446" w:rsidRDefault="003F2446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3F2446" w:rsidRDefault="00096151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</w:tr>
    </w:tbl>
    <w:p w:rsidR="003F2446" w:rsidRDefault="003F2446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3F2446" w:rsidRDefault="003F2446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3F2446" w:rsidRDefault="003F2446">
      <w:pPr>
        <w:jc w:val="both"/>
        <w:rPr>
          <w:rFonts w:ascii="Arial" w:hAnsi="Arial"/>
          <w:sz w:val="18"/>
        </w:rPr>
      </w:pPr>
    </w:p>
    <w:p w:rsidR="003F2446" w:rsidRDefault="003F2446">
      <w:pPr>
        <w:jc w:val="both"/>
        <w:rPr>
          <w:rFonts w:ascii="Arial" w:hAnsi="Arial"/>
          <w:sz w:val="18"/>
        </w:rPr>
      </w:pPr>
    </w:p>
    <w:p w:rsidR="003F2446" w:rsidRDefault="003F2446">
      <w:pPr>
        <w:jc w:val="both"/>
        <w:rPr>
          <w:rFonts w:ascii="Arial" w:hAnsi="Arial"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3F2446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3F2446" w:rsidRDefault="00DC6860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3F2446">
        <w:tc>
          <w:tcPr>
            <w:tcW w:w="4110" w:type="dxa"/>
          </w:tcPr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Pr="00096151" w:rsidRDefault="00096151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96"/>
                <w:szCs w:val="96"/>
                <w:lang w:val="es-ES"/>
              </w:rPr>
            </w:pPr>
            <w:r w:rsidRPr="00096151">
              <w:rPr>
                <w:rFonts w:ascii="Arial" w:hAnsi="Arial"/>
                <w:sz w:val="96"/>
                <w:szCs w:val="96"/>
                <w:lang w:val="es-ES"/>
              </w:rPr>
              <w:t>1</w:t>
            </w:r>
            <w:r w:rsidR="000777E0">
              <w:rPr>
                <w:rFonts w:ascii="Arial" w:hAnsi="Arial"/>
                <w:sz w:val="96"/>
                <w:szCs w:val="96"/>
                <w:lang w:val="es-ES"/>
              </w:rPr>
              <w:t>8:15</w:t>
            </w: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3F2446" w:rsidRDefault="003F2446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3F2446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3F2446" w:rsidRDefault="00DC6860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3F2446" w:rsidRDefault="00DC6860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3F2446">
        <w:tc>
          <w:tcPr>
            <w:tcW w:w="5740" w:type="dxa"/>
          </w:tcPr>
          <w:p w:rsidR="003F2446" w:rsidRDefault="003F2446">
            <w:pPr>
              <w:jc w:val="both"/>
              <w:rPr>
                <w:rFonts w:ascii="Arial" w:hAnsi="Arial"/>
                <w:sz w:val="14"/>
              </w:rPr>
            </w:pPr>
          </w:p>
          <w:p w:rsidR="003F2446" w:rsidRDefault="00DC6860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3F2446" w:rsidRDefault="00DC6860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3F2446" w:rsidRDefault="003F2446">
            <w:pPr>
              <w:jc w:val="both"/>
              <w:rPr>
                <w:rFonts w:ascii="Arial" w:hAnsi="Arial"/>
              </w:rPr>
            </w:pPr>
          </w:p>
          <w:p w:rsidR="003F2446" w:rsidRDefault="003F2446">
            <w:pPr>
              <w:jc w:val="both"/>
              <w:rPr>
                <w:rFonts w:ascii="Arial" w:hAnsi="Arial"/>
              </w:rPr>
            </w:pPr>
          </w:p>
        </w:tc>
      </w:tr>
      <w:tr w:rsidR="003F2446"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F2446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Hevia</w:t>
            </w:r>
            <w:proofErr w:type="spellEnd"/>
          </w:p>
        </w:tc>
        <w:tc>
          <w:tcPr>
            <w:tcW w:w="160" w:type="dxa"/>
          </w:tcPr>
          <w:p w:rsidR="003F2446" w:rsidRDefault="003F244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3F2446" w:rsidRDefault="0009615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Diego.</w:t>
            </w:r>
          </w:p>
          <w:p w:rsidR="003F2446" w:rsidRDefault="003F244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096151" w:rsidRDefault="00096151">
      <w:pPr>
        <w:jc w:val="both"/>
        <w:rPr>
          <w:rFonts w:ascii="Arial" w:hAnsi="Arial"/>
          <w:b/>
          <w:sz w:val="8"/>
        </w:rPr>
      </w:pPr>
    </w:p>
    <w:sectPr w:rsidR="00096151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7F26" w:rsidRDefault="00267F26">
      <w:r>
        <w:separator/>
      </w:r>
    </w:p>
  </w:endnote>
  <w:endnote w:type="continuationSeparator" w:id="0">
    <w:p w:rsidR="00267F26" w:rsidRDefault="0026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7F26" w:rsidRDefault="00267F26">
      <w:r>
        <w:separator/>
      </w:r>
    </w:p>
  </w:footnote>
  <w:footnote w:type="continuationSeparator" w:id="0">
    <w:p w:rsidR="00267F26" w:rsidRDefault="0026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446" w:rsidRDefault="00DC6860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3F2446" w:rsidRDefault="003F24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1"/>
    <w:rsid w:val="000777E0"/>
    <w:rsid w:val="00096151"/>
    <w:rsid w:val="00267F26"/>
    <w:rsid w:val="00304152"/>
    <w:rsid w:val="003F2446"/>
    <w:rsid w:val="00D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2F401"/>
  <w15:chartTrackingRefBased/>
  <w15:docId w15:val="{2FFBB705-3A62-6447-9D7F-82568FBA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vela_ligera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332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2</cp:revision>
  <cp:lastPrinted>1997-09-13T11:14:00Z</cp:lastPrinted>
  <dcterms:created xsi:type="dcterms:W3CDTF">2020-10-17T14:48:00Z</dcterms:created>
  <dcterms:modified xsi:type="dcterms:W3CDTF">2020-10-17T14:48:00Z</dcterms:modified>
</cp:coreProperties>
</file>